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60" w:rsidRPr="00EF580F" w:rsidRDefault="00953EB9" w:rsidP="00D0467D">
      <w:pPr>
        <w:pStyle w:val="Title"/>
      </w:pPr>
      <w:r>
        <w:t>202</w:t>
      </w:r>
      <w:r w:rsidR="008566FE">
        <w:t>2</w:t>
      </w:r>
      <w:r>
        <w:t xml:space="preserve"> Ed.D</w:t>
      </w:r>
      <w:r w:rsidR="00777837">
        <w:t>.</w:t>
      </w:r>
      <w:r>
        <w:t xml:space="preserve"> Residency </w:t>
      </w:r>
      <w:r w:rsidR="00D536E8">
        <w:t>Schedule</w:t>
      </w:r>
    </w:p>
    <w:p w:rsidR="00E87680" w:rsidRPr="00973C2C" w:rsidRDefault="003A65BC" w:rsidP="003A65BC">
      <w:pPr>
        <w:pStyle w:val="Heading1"/>
        <w:tabs>
          <w:tab w:val="center" w:pos="4680"/>
          <w:tab w:val="left" w:pos="7260"/>
        </w:tabs>
        <w:jc w:val="left"/>
      </w:pPr>
      <w:r>
        <w:tab/>
      </w:r>
      <w:r w:rsidR="00C065AC">
        <w:t xml:space="preserve">Wednesday, July </w:t>
      </w:r>
      <w:r w:rsidR="008566FE">
        <w:t>6</w:t>
      </w:r>
      <w:r w:rsidR="00C065AC">
        <w:t>th</w:t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3"/>
        <w:gridCol w:w="6987"/>
      </w:tblGrid>
      <w:tr w:rsidR="00B060E9" w:rsidTr="00305266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B060E9" w:rsidRPr="00093B54" w:rsidRDefault="00C065AC" w:rsidP="00E05DC9">
            <w:r>
              <w:t>8:00 am to 8:30</w:t>
            </w:r>
            <w:r w:rsidR="005C7DEB">
              <w:t xml:space="preserve"> </w:t>
            </w:r>
            <w:r>
              <w:t>am</w:t>
            </w:r>
          </w:p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B060E9" w:rsidRPr="00093B54" w:rsidRDefault="005A36CA" w:rsidP="00E05DC9">
            <w:r>
              <w:t>Registration</w:t>
            </w:r>
            <w:r w:rsidR="00305266">
              <w:t xml:space="preserve">, </w:t>
            </w:r>
            <w:r>
              <w:t>Lobby</w:t>
            </w:r>
          </w:p>
        </w:tc>
      </w:tr>
      <w:tr w:rsidR="00C065AC" w:rsidTr="00305266"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C065AC" w:rsidRDefault="00C065AC" w:rsidP="00E05DC9"/>
        </w:tc>
        <w:tc>
          <w:tcPr>
            <w:tcW w:w="6980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C065AC" w:rsidRDefault="005A36CA" w:rsidP="00E05DC9">
            <w:r>
              <w:t>Continental Breakfast, Ballroom East</w:t>
            </w:r>
          </w:p>
        </w:tc>
      </w:tr>
      <w:tr w:rsidR="005A36CA" w:rsidTr="00305266"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>
            <w:r>
              <w:t>8:30 am to 9:00 am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>Opening Ceremony, Ballroom East</w:t>
            </w:r>
          </w:p>
        </w:tc>
      </w:tr>
      <w:tr w:rsidR="005A36CA" w:rsidTr="00305266"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>
            <w:r>
              <w:t>9:00 am to 12:00 pm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>Morning Classes</w:t>
            </w:r>
            <w:r w:rsidR="009970D8">
              <w:t xml:space="preserve"> (same locations throughout the residency)</w:t>
            </w:r>
          </w:p>
        </w:tc>
      </w:tr>
      <w:tr w:rsidR="005A36CA" w:rsidTr="00305266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/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 xml:space="preserve">                   809 Advanced Research Writing, Classroom 201</w:t>
            </w:r>
          </w:p>
        </w:tc>
      </w:tr>
      <w:tr w:rsidR="005A36CA" w:rsidTr="00305266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/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 xml:space="preserve">                   821 Techniques for Research, Classroom 203  </w:t>
            </w:r>
          </w:p>
        </w:tc>
      </w:tr>
      <w:tr w:rsidR="005A36CA" w:rsidTr="00305266"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>
            <w:r>
              <w:t xml:space="preserve"> </w:t>
            </w:r>
          </w:p>
        </w:tc>
        <w:tc>
          <w:tcPr>
            <w:tcW w:w="6980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 xml:space="preserve">                   823 Quantitative Research Design, Banquet West</w:t>
            </w:r>
          </w:p>
        </w:tc>
      </w:tr>
      <w:tr w:rsidR="005A36CA" w:rsidTr="00305266"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>
            <w:r>
              <w:t>12:00 pm to 1:00 pm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>Lunch, Banquet East</w:t>
            </w:r>
          </w:p>
        </w:tc>
      </w:tr>
      <w:tr w:rsidR="005A36CA" w:rsidTr="00305266"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>
            <w:r>
              <w:t>1:00 pm to 4:00 pm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>Afternoon Classes</w:t>
            </w:r>
            <w:r w:rsidR="009970D8">
              <w:t xml:space="preserve"> (same locations throughout the residency)</w:t>
            </w:r>
          </w:p>
        </w:tc>
      </w:tr>
      <w:tr w:rsidR="005A36CA" w:rsidTr="00305266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/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 xml:space="preserve">                   802 Leadership Theory, Classroom 201</w:t>
            </w:r>
          </w:p>
        </w:tc>
      </w:tr>
      <w:tr w:rsidR="005A36CA" w:rsidTr="00305266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/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 xml:space="preserve">                   812 Strategies for Adult Learners, Classroom 203  </w:t>
            </w:r>
          </w:p>
        </w:tc>
      </w:tr>
      <w:tr w:rsidR="005A36CA" w:rsidTr="00305266"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/>
        </w:tc>
        <w:tc>
          <w:tcPr>
            <w:tcW w:w="6980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A36CA" w:rsidRPr="001019D3" w:rsidRDefault="005A36CA" w:rsidP="005A36CA">
            <w:pPr>
              <w:rPr>
                <w:rFonts w:cstheme="minorHAnsi"/>
              </w:rPr>
            </w:pPr>
            <w:r w:rsidRPr="001019D3">
              <w:rPr>
                <w:rFonts w:cstheme="minorHAnsi"/>
              </w:rPr>
              <w:t xml:space="preserve">                   856 Organizational Effectiveness, Banquet West</w:t>
            </w:r>
          </w:p>
        </w:tc>
      </w:tr>
      <w:tr w:rsidR="005A36CA" w:rsidTr="00305266"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>
            <w:r>
              <w:t>4:15 pm to 6:00 pm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5A36CA" w:rsidRPr="001019D3" w:rsidRDefault="005A36CA" w:rsidP="005A36CA">
            <w:pPr>
              <w:rPr>
                <w:rFonts w:cstheme="minorHAnsi"/>
                <w:b/>
              </w:rPr>
            </w:pPr>
            <w:r w:rsidRPr="001019D3">
              <w:rPr>
                <w:rStyle w:val="Strong"/>
                <w:rFonts w:cstheme="minorHAnsi"/>
                <w:b w:val="0"/>
                <w:shd w:val="clear" w:color="auto" w:fill="FFFFFF"/>
              </w:rPr>
              <w:t>Hors d’oeuvres</w:t>
            </w:r>
            <w:r w:rsidRPr="001019D3">
              <w:rPr>
                <w:rFonts w:cstheme="minorHAnsi"/>
                <w:b/>
              </w:rPr>
              <w:t xml:space="preserve"> </w:t>
            </w:r>
            <w:r w:rsidRPr="001019D3">
              <w:rPr>
                <w:rFonts w:cstheme="minorHAnsi"/>
              </w:rPr>
              <w:t>and Cocktails</w:t>
            </w:r>
            <w:r w:rsidR="00356277">
              <w:rPr>
                <w:rFonts w:cstheme="minorHAnsi"/>
              </w:rPr>
              <w:t xml:space="preserve">, </w:t>
            </w:r>
            <w:r w:rsidR="00BA724B">
              <w:rPr>
                <w:rFonts w:cstheme="minorHAnsi"/>
              </w:rPr>
              <w:t>Trustees Lounge</w:t>
            </w:r>
          </w:p>
        </w:tc>
      </w:tr>
      <w:tr w:rsidR="005A36CA" w:rsidTr="00305266"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5A36CA" w:rsidRDefault="005A36CA" w:rsidP="005A36CA"/>
        </w:tc>
        <w:tc>
          <w:tcPr>
            <w:tcW w:w="6980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A36CA" w:rsidRDefault="005A36CA" w:rsidP="005A36CA">
            <w:r>
              <w:t xml:space="preserve">     4:15 pm to 5:15 pm – Social Hour</w:t>
            </w:r>
          </w:p>
          <w:p w:rsidR="005A36CA" w:rsidRDefault="005A36CA" w:rsidP="005A36CA">
            <w:r>
              <w:t xml:space="preserve">     5:15 pm to 6:00 pm – Meet with your Advisor</w:t>
            </w:r>
          </w:p>
        </w:tc>
      </w:tr>
    </w:tbl>
    <w:p w:rsidR="00E801C4" w:rsidRPr="00E801C4" w:rsidRDefault="003000D6" w:rsidP="00973C2C">
      <w:pPr>
        <w:pStyle w:val="Heading1"/>
      </w:pPr>
      <w:r>
        <w:t xml:space="preserve">Thursday, July </w:t>
      </w:r>
      <w:r w:rsidR="003A65BC">
        <w:t>7</w:t>
      </w:r>
      <w:r>
        <w:t>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3"/>
        <w:gridCol w:w="6987"/>
      </w:tblGrid>
      <w:tr w:rsidR="00093B54" w:rsidTr="009970D8"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093B54" w:rsidRPr="00093B54" w:rsidRDefault="00946ABD" w:rsidP="00093B54">
            <w:r>
              <w:t>8:</w:t>
            </w:r>
            <w:r w:rsidR="009E0B08">
              <w:t>30</w:t>
            </w:r>
            <w:r>
              <w:t xml:space="preserve"> am to </w:t>
            </w:r>
            <w:r w:rsidR="009E0B08">
              <w:t>9:00</w:t>
            </w:r>
            <w:r>
              <w:t xml:space="preserve"> am</w:t>
            </w:r>
          </w:p>
        </w:tc>
        <w:tc>
          <w:tcPr>
            <w:tcW w:w="6987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093B54" w:rsidRPr="00093B54" w:rsidRDefault="009E0B08" w:rsidP="00093B54">
            <w:r>
              <w:t xml:space="preserve">Continental Breakfast, Banquet East </w:t>
            </w:r>
          </w:p>
        </w:tc>
      </w:tr>
      <w:tr w:rsidR="009E0B08" w:rsidTr="009970D8"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9E0B08" w:rsidRPr="00093B54" w:rsidRDefault="009E0B08" w:rsidP="005C7B00">
            <w:pPr>
              <w:spacing w:before="0" w:after="0" w:line="240" w:lineRule="auto"/>
            </w:pPr>
            <w:r>
              <w:t>9:00 am to 12:00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18357B" w:rsidRDefault="009E0B08" w:rsidP="005C7B00">
            <w:r>
              <w:t xml:space="preserve">Morning Classes                         </w:t>
            </w:r>
          </w:p>
        </w:tc>
      </w:tr>
      <w:tr w:rsidR="009E0B08" w:rsidTr="009970D8"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9E0B08" w:rsidRPr="00093B54" w:rsidRDefault="005C7B00" w:rsidP="009E0B08">
            <w:r>
              <w:t>12:00 pm to 1:00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9E0B08" w:rsidRPr="00C35000" w:rsidRDefault="005C7B00" w:rsidP="009E0B08">
            <w:pPr>
              <w:rPr>
                <w:rFonts w:cs="Arial"/>
              </w:rPr>
            </w:pPr>
            <w:r>
              <w:rPr>
                <w:rFonts w:cs="Arial"/>
              </w:rPr>
              <w:t>Lunch</w:t>
            </w:r>
            <w:r w:rsidR="005A36CA">
              <w:rPr>
                <w:rFonts w:cs="Arial"/>
              </w:rPr>
              <w:t xml:space="preserve"> in Banquet East</w:t>
            </w:r>
            <w:r>
              <w:rPr>
                <w:rFonts w:cs="Arial"/>
              </w:rPr>
              <w:t xml:space="preserve"> &amp; Workshops</w:t>
            </w:r>
          </w:p>
        </w:tc>
      </w:tr>
      <w:tr w:rsidR="009E0B08" w:rsidTr="009970D8">
        <w:tc>
          <w:tcPr>
            <w:tcW w:w="2373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9E0B08" w:rsidRPr="00093B54" w:rsidRDefault="009E0B08" w:rsidP="009E0B08"/>
        </w:tc>
        <w:tc>
          <w:tcPr>
            <w:tcW w:w="6987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9E0B08" w:rsidRPr="00093B54" w:rsidRDefault="005C7B00" w:rsidP="009E0B08">
            <w:r>
              <w:t xml:space="preserve">                   Comp Exam Workshop, Banquet West</w:t>
            </w:r>
          </w:p>
        </w:tc>
      </w:tr>
      <w:tr w:rsidR="009E0B08" w:rsidTr="009970D8"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9E0B08" w:rsidRPr="00093B54" w:rsidRDefault="009E0B08" w:rsidP="009E0B08"/>
        </w:tc>
        <w:tc>
          <w:tcPr>
            <w:tcW w:w="6987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9E0B08" w:rsidRPr="00C35000" w:rsidRDefault="005C7B00" w:rsidP="009E0B0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Dissertation Workshop, Classroom 20</w:t>
            </w:r>
            <w:r w:rsidR="00323593">
              <w:rPr>
                <w:rFonts w:cs="Arial"/>
              </w:rPr>
              <w:t>1</w:t>
            </w:r>
          </w:p>
        </w:tc>
      </w:tr>
      <w:tr w:rsidR="009E0B08" w:rsidTr="009970D8"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9E0B08" w:rsidRPr="00093B54" w:rsidRDefault="005C7B00" w:rsidP="009E0B08">
            <w:r>
              <w:t>1:00 pm to 4:00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9E0B08" w:rsidRPr="00093B54" w:rsidRDefault="005C7B00" w:rsidP="009E0B08">
            <w:r>
              <w:t>Afternoon Classes</w:t>
            </w:r>
          </w:p>
        </w:tc>
      </w:tr>
    </w:tbl>
    <w:p w:rsidR="00E801C4" w:rsidRPr="00D3753C" w:rsidRDefault="00D37BC0" w:rsidP="00973C2C">
      <w:pPr>
        <w:pStyle w:val="Heading1"/>
      </w:pPr>
      <w:r>
        <w:t xml:space="preserve">Friday, July </w:t>
      </w:r>
      <w:r w:rsidR="003A65BC">
        <w:t>8</w:t>
      </w:r>
      <w:r>
        <w:t>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3"/>
        <w:gridCol w:w="6987"/>
      </w:tblGrid>
      <w:tr w:rsidR="00D37BC0" w:rsidTr="00D37BC0"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r>
              <w:t>8:30 am to 9:00 am</w:t>
            </w:r>
          </w:p>
        </w:tc>
        <w:tc>
          <w:tcPr>
            <w:tcW w:w="6987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D37BC0" w:rsidRPr="00093B54" w:rsidRDefault="00D37BC0" w:rsidP="004B36C0">
            <w:r>
              <w:t xml:space="preserve">Continental Breakfast, Banquet East </w:t>
            </w:r>
          </w:p>
        </w:tc>
      </w:tr>
      <w:tr w:rsidR="00D37BC0" w:rsidTr="00D37BC0"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pPr>
              <w:spacing w:before="0" w:after="0" w:line="240" w:lineRule="auto"/>
            </w:pPr>
            <w:r>
              <w:t>9:00 am to 12:00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D37BC0" w:rsidRDefault="00D37BC0" w:rsidP="004B36C0">
            <w:r>
              <w:t xml:space="preserve">Morning Classes                         </w:t>
            </w:r>
          </w:p>
        </w:tc>
      </w:tr>
      <w:tr w:rsidR="00D37BC0" w:rsidTr="009970D8"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r>
              <w:t>12:00 pm to 1:00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D37BC0" w:rsidRPr="00C35000" w:rsidRDefault="00D37BC0" w:rsidP="004B36C0">
            <w:pPr>
              <w:rPr>
                <w:rFonts w:cs="Arial"/>
              </w:rPr>
            </w:pPr>
            <w:r>
              <w:rPr>
                <w:rFonts w:cs="Arial"/>
              </w:rPr>
              <w:t>Lunch, Banquet East</w:t>
            </w:r>
          </w:p>
        </w:tc>
      </w:tr>
      <w:tr w:rsidR="00D37BC0" w:rsidTr="009970D8"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r>
              <w:t>1:00 pm to 4:00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D37BC0" w:rsidRPr="00093B54" w:rsidRDefault="00D37BC0" w:rsidP="004B36C0">
            <w:r>
              <w:t>Afternoon Classes</w:t>
            </w:r>
          </w:p>
        </w:tc>
      </w:tr>
      <w:tr w:rsidR="009970D8" w:rsidTr="009970D8">
        <w:trPr>
          <w:trHeight w:val="287"/>
        </w:trPr>
        <w:tc>
          <w:tcPr>
            <w:tcW w:w="2373" w:type="dxa"/>
            <w:tcBorders>
              <w:top w:val="single" w:sz="4" w:space="0" w:color="auto"/>
            </w:tcBorders>
            <w:tcMar>
              <w:right w:w="58" w:type="dxa"/>
            </w:tcMar>
            <w:vAlign w:val="center"/>
          </w:tcPr>
          <w:p w:rsidR="009970D8" w:rsidRDefault="009970D8" w:rsidP="004B36C0"/>
        </w:tc>
        <w:tc>
          <w:tcPr>
            <w:tcW w:w="6987" w:type="dxa"/>
            <w:tcBorders>
              <w:top w:val="single" w:sz="4" w:space="0" w:color="auto"/>
            </w:tcBorders>
            <w:tcMar>
              <w:left w:w="58" w:type="dxa"/>
            </w:tcMar>
            <w:vAlign w:val="center"/>
          </w:tcPr>
          <w:p w:rsidR="009970D8" w:rsidRDefault="009970D8" w:rsidP="004B36C0"/>
        </w:tc>
      </w:tr>
    </w:tbl>
    <w:p w:rsidR="00D37BC0" w:rsidRPr="00D3753C" w:rsidRDefault="00D37BC0" w:rsidP="00D37BC0">
      <w:pPr>
        <w:pStyle w:val="Heading1"/>
      </w:pPr>
      <w:r>
        <w:lastRenderedPageBreak/>
        <w:t xml:space="preserve">Saturday, July </w:t>
      </w:r>
      <w:r w:rsidR="003A65BC">
        <w:t>9</w:t>
      </w:r>
      <w:r>
        <w:t>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3"/>
        <w:gridCol w:w="6987"/>
      </w:tblGrid>
      <w:tr w:rsidR="00D37BC0" w:rsidTr="004B36C0"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r>
              <w:t>8:30 am to 9:00 am</w:t>
            </w:r>
          </w:p>
        </w:tc>
        <w:tc>
          <w:tcPr>
            <w:tcW w:w="6987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D37BC0" w:rsidRPr="00093B54" w:rsidRDefault="00D37BC0" w:rsidP="004B36C0">
            <w:r>
              <w:t xml:space="preserve">Continental Breakfast, Banquet East </w:t>
            </w:r>
          </w:p>
        </w:tc>
      </w:tr>
      <w:tr w:rsidR="00D37BC0" w:rsidTr="004B36C0"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pPr>
              <w:spacing w:before="0" w:after="0" w:line="240" w:lineRule="auto"/>
            </w:pPr>
            <w:r>
              <w:t>9:00 am to 12:00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D37BC0" w:rsidRDefault="00D37BC0" w:rsidP="004B36C0">
            <w:r>
              <w:t xml:space="preserve">Morning Classes                         </w:t>
            </w:r>
          </w:p>
        </w:tc>
      </w:tr>
      <w:tr w:rsidR="00D37BC0" w:rsidTr="00D37BC0"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r>
              <w:t>12:00 pm to 1:00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D37BC0" w:rsidRPr="00C35000" w:rsidRDefault="00D37BC0" w:rsidP="004B36C0">
            <w:pPr>
              <w:rPr>
                <w:rFonts w:cs="Arial"/>
              </w:rPr>
            </w:pPr>
            <w:r>
              <w:rPr>
                <w:rFonts w:cs="Arial"/>
              </w:rPr>
              <w:t>Lunch, Banquet East</w:t>
            </w:r>
          </w:p>
        </w:tc>
      </w:tr>
      <w:tr w:rsidR="00D37BC0" w:rsidTr="004B36C0"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Pr="00093B54" w:rsidRDefault="00D37BC0" w:rsidP="004B36C0">
            <w:r>
              <w:t>1:00 pm to 4:00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D37BC0" w:rsidRPr="00093B54" w:rsidRDefault="00D37BC0" w:rsidP="004B36C0">
            <w:r>
              <w:t>Afternoon Classes</w:t>
            </w:r>
          </w:p>
        </w:tc>
      </w:tr>
      <w:tr w:rsidR="00D37BC0" w:rsidTr="00D37BC0"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D37BC0" w:rsidRDefault="00D37BC0" w:rsidP="004B36C0">
            <w:r>
              <w:t>4:15 pm to 6:30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D37BC0" w:rsidRPr="001019D3" w:rsidRDefault="00D37BC0" w:rsidP="004B36C0">
            <w:pPr>
              <w:rPr>
                <w:rFonts w:cstheme="minorHAnsi"/>
              </w:rPr>
            </w:pPr>
            <w:r>
              <w:rPr>
                <w:rFonts w:cstheme="minorHAnsi"/>
              </w:rPr>
              <w:t>Dinner and Closing Ceremonies, Banquet East</w:t>
            </w:r>
          </w:p>
        </w:tc>
      </w:tr>
    </w:tbl>
    <w:p w:rsidR="00A17005" w:rsidRPr="00D3753C" w:rsidRDefault="00A17005" w:rsidP="00A17005">
      <w:pPr>
        <w:pStyle w:val="Heading1"/>
      </w:pPr>
      <w:r>
        <w:t>Sunday, July 1</w:t>
      </w:r>
      <w:r w:rsidR="003A65BC">
        <w:t>0</w:t>
      </w:r>
      <w:r>
        <w:t>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3"/>
        <w:gridCol w:w="6987"/>
      </w:tblGrid>
      <w:tr w:rsidR="00A17005" w:rsidTr="004B36C0"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A17005" w:rsidRPr="00093B54" w:rsidRDefault="00A17005" w:rsidP="004B36C0">
            <w:r>
              <w:t>8:30 am to 9:00 am</w:t>
            </w:r>
          </w:p>
        </w:tc>
        <w:tc>
          <w:tcPr>
            <w:tcW w:w="6987" w:type="dxa"/>
            <w:tcBorders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A17005" w:rsidRPr="00093B54" w:rsidRDefault="00A17005" w:rsidP="004B36C0">
            <w:r>
              <w:t xml:space="preserve">Breakfast Snacks, Banquet East </w:t>
            </w:r>
          </w:p>
        </w:tc>
      </w:tr>
      <w:tr w:rsidR="00A17005" w:rsidTr="004B36C0"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A17005" w:rsidRPr="00093B54" w:rsidRDefault="00A17005" w:rsidP="004B36C0">
            <w:pPr>
              <w:spacing w:before="0" w:after="0" w:line="240" w:lineRule="auto"/>
            </w:pPr>
            <w:r>
              <w:t>9:00 am to 11:00 am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A17005" w:rsidRDefault="00A17005" w:rsidP="004B36C0">
            <w:r>
              <w:t xml:space="preserve">Morning Classes                         </w:t>
            </w:r>
          </w:p>
        </w:tc>
      </w:tr>
      <w:tr w:rsidR="00A17005" w:rsidTr="004B36C0"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A17005" w:rsidRPr="00093B54" w:rsidRDefault="00A17005" w:rsidP="004B36C0">
            <w:r>
              <w:t>1</w:t>
            </w:r>
            <w:r w:rsidR="007A4832">
              <w:t>1</w:t>
            </w:r>
            <w:r>
              <w:t xml:space="preserve">:00 </w:t>
            </w:r>
            <w:r w:rsidR="007A4832">
              <w:t>a</w:t>
            </w:r>
            <w:r>
              <w:t xml:space="preserve">m to </w:t>
            </w:r>
            <w:r w:rsidR="007A4832">
              <w:t>1</w:t>
            </w:r>
            <w:r>
              <w:t>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A17005" w:rsidRPr="00093B54" w:rsidRDefault="00A17005" w:rsidP="004B36C0">
            <w:r>
              <w:t>Afternoon Classes</w:t>
            </w:r>
          </w:p>
        </w:tc>
      </w:tr>
      <w:tr w:rsidR="00A17005" w:rsidTr="004B36C0"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:rsidR="00A17005" w:rsidRDefault="007A4832" w:rsidP="004B36C0">
            <w:r>
              <w:t>1:00 pm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A17005" w:rsidRPr="001019D3" w:rsidRDefault="007A4832" w:rsidP="004B36C0">
            <w:pPr>
              <w:rPr>
                <w:rFonts w:cstheme="minorHAnsi"/>
              </w:rPr>
            </w:pPr>
            <w:r>
              <w:rPr>
                <w:rFonts w:cstheme="minorHAnsi"/>
              </w:rPr>
              <w:t>Dismissal</w:t>
            </w:r>
          </w:p>
        </w:tc>
      </w:tr>
    </w:tbl>
    <w:p w:rsidR="00CD0CE6" w:rsidRDefault="00CD0CE6" w:rsidP="00CD0CE6"/>
    <w:p w:rsidR="00D536E8" w:rsidRDefault="00C02DAD" w:rsidP="00CD0CE6">
      <w:r>
        <w:t>****Schedule subject to change based on room availability.</w:t>
      </w:r>
      <w:bookmarkStart w:id="0" w:name="_GoBack"/>
      <w:bookmarkEnd w:id="0"/>
    </w:p>
    <w:sectPr w:rsidR="00D536E8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C2" w:rsidRDefault="00FD12C2" w:rsidP="00794996">
      <w:pPr>
        <w:spacing w:before="0" w:after="0" w:line="240" w:lineRule="auto"/>
      </w:pPr>
      <w:r>
        <w:separator/>
      </w:r>
    </w:p>
  </w:endnote>
  <w:endnote w:type="continuationSeparator" w:id="0">
    <w:p w:rsidR="00FD12C2" w:rsidRDefault="00FD12C2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C2" w:rsidRDefault="00FD12C2" w:rsidP="00794996">
      <w:pPr>
        <w:spacing w:before="0" w:after="0" w:line="240" w:lineRule="auto"/>
      </w:pPr>
      <w:r>
        <w:separator/>
      </w:r>
    </w:p>
  </w:footnote>
  <w:footnote w:type="continuationSeparator" w:id="0">
    <w:p w:rsidR="00FD12C2" w:rsidRDefault="00FD12C2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C"/>
    <w:rsid w:val="00013B61"/>
    <w:rsid w:val="000544FF"/>
    <w:rsid w:val="000600A1"/>
    <w:rsid w:val="00062C12"/>
    <w:rsid w:val="00093B54"/>
    <w:rsid w:val="000C3EC1"/>
    <w:rsid w:val="000F31DD"/>
    <w:rsid w:val="001014D3"/>
    <w:rsid w:val="001019D3"/>
    <w:rsid w:val="00160F2D"/>
    <w:rsid w:val="0018357B"/>
    <w:rsid w:val="00193A0C"/>
    <w:rsid w:val="0020569B"/>
    <w:rsid w:val="002228F5"/>
    <w:rsid w:val="0023496C"/>
    <w:rsid w:val="00242E5D"/>
    <w:rsid w:val="00253386"/>
    <w:rsid w:val="002633CE"/>
    <w:rsid w:val="00275648"/>
    <w:rsid w:val="00293816"/>
    <w:rsid w:val="002E5E84"/>
    <w:rsid w:val="003000D6"/>
    <w:rsid w:val="00305266"/>
    <w:rsid w:val="00305E8D"/>
    <w:rsid w:val="00316C98"/>
    <w:rsid w:val="00322038"/>
    <w:rsid w:val="00323593"/>
    <w:rsid w:val="00325AAA"/>
    <w:rsid w:val="00332FA9"/>
    <w:rsid w:val="00336B6F"/>
    <w:rsid w:val="00343983"/>
    <w:rsid w:val="00356277"/>
    <w:rsid w:val="0036556E"/>
    <w:rsid w:val="00365C36"/>
    <w:rsid w:val="00370770"/>
    <w:rsid w:val="00396651"/>
    <w:rsid w:val="003A65BC"/>
    <w:rsid w:val="003B10C0"/>
    <w:rsid w:val="003D69BA"/>
    <w:rsid w:val="00402F69"/>
    <w:rsid w:val="0041378C"/>
    <w:rsid w:val="00423737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A36CA"/>
    <w:rsid w:val="005B3147"/>
    <w:rsid w:val="005C7890"/>
    <w:rsid w:val="005C7B00"/>
    <w:rsid w:val="005C7DEB"/>
    <w:rsid w:val="005D6D58"/>
    <w:rsid w:val="006607D7"/>
    <w:rsid w:val="00666066"/>
    <w:rsid w:val="00666460"/>
    <w:rsid w:val="00674B0C"/>
    <w:rsid w:val="006863C7"/>
    <w:rsid w:val="006D7DDE"/>
    <w:rsid w:val="006E7E18"/>
    <w:rsid w:val="006F294B"/>
    <w:rsid w:val="007368A5"/>
    <w:rsid w:val="0075221C"/>
    <w:rsid w:val="00760BED"/>
    <w:rsid w:val="007739C1"/>
    <w:rsid w:val="00777837"/>
    <w:rsid w:val="007817F5"/>
    <w:rsid w:val="00794996"/>
    <w:rsid w:val="007A4832"/>
    <w:rsid w:val="007E5CA5"/>
    <w:rsid w:val="008566FE"/>
    <w:rsid w:val="00882812"/>
    <w:rsid w:val="008B4098"/>
    <w:rsid w:val="008B7154"/>
    <w:rsid w:val="008C77DC"/>
    <w:rsid w:val="008E69AC"/>
    <w:rsid w:val="009209FE"/>
    <w:rsid w:val="00921CBA"/>
    <w:rsid w:val="00946ABD"/>
    <w:rsid w:val="00953EB9"/>
    <w:rsid w:val="00973C2C"/>
    <w:rsid w:val="0099603B"/>
    <w:rsid w:val="009970D8"/>
    <w:rsid w:val="009C5D45"/>
    <w:rsid w:val="009D4201"/>
    <w:rsid w:val="009E0B08"/>
    <w:rsid w:val="009E3BC6"/>
    <w:rsid w:val="009E68F3"/>
    <w:rsid w:val="00A12502"/>
    <w:rsid w:val="00A17005"/>
    <w:rsid w:val="00A5271E"/>
    <w:rsid w:val="00A67B22"/>
    <w:rsid w:val="00A954F5"/>
    <w:rsid w:val="00AC2008"/>
    <w:rsid w:val="00AC214E"/>
    <w:rsid w:val="00AD5EA4"/>
    <w:rsid w:val="00AF4936"/>
    <w:rsid w:val="00B060E9"/>
    <w:rsid w:val="00B63707"/>
    <w:rsid w:val="00B72366"/>
    <w:rsid w:val="00B92FA8"/>
    <w:rsid w:val="00B936B6"/>
    <w:rsid w:val="00BA724B"/>
    <w:rsid w:val="00BB49D2"/>
    <w:rsid w:val="00BC2BAE"/>
    <w:rsid w:val="00C02DAD"/>
    <w:rsid w:val="00C065AC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2F1B"/>
    <w:rsid w:val="00D34075"/>
    <w:rsid w:val="00D3753C"/>
    <w:rsid w:val="00D37BC0"/>
    <w:rsid w:val="00D536E8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44FC9"/>
    <w:rsid w:val="00FA39B7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DD709"/>
  <w15:docId w15:val="{65023D58-4C3F-49EB-9266-4B04243B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llend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agenda.dotx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RKellend</dc:creator>
  <cp:lastModifiedBy>RKellend</cp:lastModifiedBy>
  <cp:revision>5</cp:revision>
  <cp:lastPrinted>2021-06-15T15:16:00Z</cp:lastPrinted>
  <dcterms:created xsi:type="dcterms:W3CDTF">2022-04-07T17:09:00Z</dcterms:created>
  <dcterms:modified xsi:type="dcterms:W3CDTF">2022-04-07T17:17:00Z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